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C7441">
      <w:pPr>
        <w:spacing w:after="0" w:line="240" w:lineRule="auto"/>
        <w:jc w:val="center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>ИТОГИ ВПН-2010</w:t>
      </w:r>
    </w:p>
    <w:p w:rsidR="00000000" w:rsidRDefault="002C7441">
      <w:pPr>
        <w:spacing w:after="0" w:line="240" w:lineRule="auto"/>
        <w:jc w:val="center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>АДМИНИСТРАТИВНО-ТЕРРИТОРИАЛЬНОЕ ДЕЛЕНИЕ КРАЯ</w:t>
      </w:r>
    </w:p>
    <w:p w:rsidR="00000000" w:rsidRDefault="002C7441">
      <w:pPr>
        <w:spacing w:after="0" w:line="240" w:lineRule="auto"/>
        <w:jc w:val="center"/>
        <w:rPr>
          <w:rFonts w:ascii="Bookman Old Style" w:hAnsi="Bookman Old Style" w:cs="Arial"/>
          <w:b/>
          <w:sz w:val="28"/>
          <w:szCs w:val="28"/>
        </w:rPr>
      </w:pPr>
    </w:p>
    <w:p w:rsidR="00000000" w:rsidRDefault="002C7441">
      <w:pPr>
        <w:spacing w:after="0" w:line="240" w:lineRule="auto"/>
        <w:jc w:val="center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>1.ЧИСЛО РАЙОНОВ, ГОРОДСКИХ И СЕЛЬСКИХ</w:t>
      </w:r>
      <w:r>
        <w:rPr>
          <w:rFonts w:ascii="Bookman Old Style" w:hAnsi="Bookman Old Style" w:cs="Arial"/>
          <w:b/>
          <w:sz w:val="28"/>
          <w:szCs w:val="28"/>
        </w:rPr>
        <w:br/>
        <w:t>НАСЕЛЕННЫХ ПУНКТОВ КАМЧАТСКОГО КРАЯ</w:t>
      </w:r>
    </w:p>
    <w:p w:rsidR="00000000" w:rsidRDefault="002C7441">
      <w:pPr>
        <w:spacing w:after="0" w:line="240" w:lineRule="auto"/>
        <w:jc w:val="center"/>
        <w:rPr>
          <w:rFonts w:ascii="Bookman Old Style" w:hAnsi="Bookman Old Style" w:cs="Arial"/>
          <w:b/>
          <w:sz w:val="28"/>
          <w:szCs w:val="28"/>
        </w:rPr>
      </w:pPr>
    </w:p>
    <w:tbl>
      <w:tblPr>
        <w:tblW w:w="0" w:type="auto"/>
        <w:jc w:val="center"/>
        <w:tblInd w:w="-318" w:type="dxa"/>
        <w:tblLook w:val="04A0"/>
      </w:tblPr>
      <w:tblGrid>
        <w:gridCol w:w="2677"/>
        <w:gridCol w:w="1577"/>
        <w:gridCol w:w="1776"/>
        <w:gridCol w:w="2071"/>
        <w:gridCol w:w="2071"/>
      </w:tblGrid>
      <w:tr w:rsidR="00000000">
        <w:trPr>
          <w:trHeight w:val="96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7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Районы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7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7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Поселки городского типа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7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Сельские населенные пункты</w:t>
            </w:r>
          </w:p>
        </w:tc>
      </w:tr>
      <w:tr w:rsidR="00000000">
        <w:trPr>
          <w:trHeight w:val="340"/>
          <w:jc w:val="center"/>
        </w:trPr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7" w:type="dxa"/>
            <w:noWrap/>
            <w:vAlign w:val="center"/>
            <w:hideMark/>
          </w:tcPr>
          <w:p w:rsidR="00000000" w:rsidRDefault="002C744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00000" w:rsidRDefault="002C744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2C744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2C744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00000">
        <w:trPr>
          <w:trHeight w:val="454"/>
          <w:jc w:val="center"/>
        </w:trPr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Камчатский край</w:t>
            </w:r>
          </w:p>
        </w:tc>
        <w:tc>
          <w:tcPr>
            <w:tcW w:w="1577" w:type="dxa"/>
            <w:noWrap/>
            <w:vAlign w:val="center"/>
            <w:hideMark/>
          </w:tcPr>
          <w:p w:rsidR="00000000" w:rsidRDefault="002C7441">
            <w:pPr>
              <w:tabs>
                <w:tab w:val="left" w:pos="1593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00000" w:rsidRDefault="002C7441">
            <w:pPr>
              <w:tabs>
                <w:tab w:val="left" w:pos="156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82</w:t>
            </w:r>
          </w:p>
        </w:tc>
      </w:tr>
      <w:tr w:rsidR="00000000">
        <w:trPr>
          <w:trHeight w:val="454"/>
          <w:jc w:val="center"/>
        </w:trPr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/>
              <w:ind w:left="176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1577" w:type="dxa"/>
            <w:noWrap/>
            <w:vAlign w:val="bottom"/>
            <w:hideMark/>
          </w:tcPr>
          <w:p w:rsidR="00000000" w:rsidRDefault="002C7441">
            <w:pPr>
              <w:tabs>
                <w:tab w:val="left" w:pos="1593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2C7441">
            <w:pPr>
              <w:tabs>
                <w:tab w:val="left" w:pos="156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000000">
        <w:trPr>
          <w:trHeight w:val="454"/>
          <w:jc w:val="center"/>
        </w:trPr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/>
              <w:ind w:left="46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районы края</w:t>
            </w:r>
          </w:p>
        </w:tc>
        <w:tc>
          <w:tcPr>
            <w:tcW w:w="1577" w:type="dxa"/>
            <w:noWrap/>
            <w:vAlign w:val="bottom"/>
            <w:hideMark/>
          </w:tcPr>
          <w:p w:rsidR="00000000" w:rsidRDefault="002C744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00000">
        <w:trPr>
          <w:trHeight w:val="454"/>
          <w:jc w:val="center"/>
        </w:trPr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/>
              <w:ind w:left="176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Алеутский </w:t>
            </w:r>
          </w:p>
        </w:tc>
        <w:tc>
          <w:tcPr>
            <w:tcW w:w="1577" w:type="dxa"/>
            <w:noWrap/>
            <w:vAlign w:val="bottom"/>
            <w:hideMark/>
          </w:tcPr>
          <w:p w:rsidR="00000000" w:rsidRDefault="002C7441">
            <w:pPr>
              <w:tabs>
                <w:tab w:val="left" w:pos="1593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2C7441">
            <w:pPr>
              <w:tabs>
                <w:tab w:val="left" w:pos="156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</w:t>
            </w:r>
          </w:p>
        </w:tc>
      </w:tr>
      <w:tr w:rsidR="00000000">
        <w:trPr>
          <w:trHeight w:val="454"/>
          <w:jc w:val="center"/>
        </w:trPr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/>
              <w:ind w:left="176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Быстринский </w:t>
            </w:r>
          </w:p>
        </w:tc>
        <w:tc>
          <w:tcPr>
            <w:tcW w:w="1577" w:type="dxa"/>
            <w:noWrap/>
            <w:vAlign w:val="bottom"/>
            <w:hideMark/>
          </w:tcPr>
          <w:p w:rsidR="00000000" w:rsidRDefault="002C7441">
            <w:pPr>
              <w:tabs>
                <w:tab w:val="left" w:pos="1593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2C7441">
            <w:pPr>
              <w:tabs>
                <w:tab w:val="left" w:pos="156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</w:t>
            </w:r>
          </w:p>
        </w:tc>
      </w:tr>
      <w:tr w:rsidR="00000000">
        <w:trPr>
          <w:trHeight w:val="454"/>
          <w:jc w:val="center"/>
        </w:trPr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/>
              <w:ind w:left="176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Елизовский </w:t>
            </w:r>
          </w:p>
        </w:tc>
        <w:tc>
          <w:tcPr>
            <w:tcW w:w="1577" w:type="dxa"/>
            <w:noWrap/>
            <w:vAlign w:val="bottom"/>
            <w:hideMark/>
          </w:tcPr>
          <w:p w:rsidR="00000000" w:rsidRDefault="002C7441">
            <w:pPr>
              <w:tabs>
                <w:tab w:val="left" w:pos="1593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2C7441">
            <w:pPr>
              <w:tabs>
                <w:tab w:val="left" w:pos="156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25</w:t>
            </w:r>
          </w:p>
        </w:tc>
      </w:tr>
      <w:tr w:rsidR="00000000">
        <w:trPr>
          <w:trHeight w:val="454"/>
          <w:jc w:val="center"/>
        </w:trPr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/>
              <w:ind w:left="318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рп Вулканный</w:t>
            </w:r>
          </w:p>
        </w:tc>
        <w:tc>
          <w:tcPr>
            <w:tcW w:w="1577" w:type="dxa"/>
            <w:noWrap/>
            <w:vAlign w:val="bottom"/>
            <w:hideMark/>
          </w:tcPr>
          <w:p w:rsidR="00000000" w:rsidRDefault="002C7441">
            <w:pPr>
              <w:tabs>
                <w:tab w:val="left" w:pos="1593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2C7441">
            <w:pPr>
              <w:tabs>
                <w:tab w:val="left" w:pos="156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000000">
        <w:trPr>
          <w:trHeight w:val="454"/>
          <w:jc w:val="center"/>
        </w:trPr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/>
              <w:ind w:left="318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г.Елизово</w:t>
            </w:r>
          </w:p>
        </w:tc>
        <w:tc>
          <w:tcPr>
            <w:tcW w:w="1577" w:type="dxa"/>
            <w:noWrap/>
            <w:vAlign w:val="bottom"/>
            <w:hideMark/>
          </w:tcPr>
          <w:p w:rsidR="00000000" w:rsidRDefault="002C7441">
            <w:pPr>
              <w:tabs>
                <w:tab w:val="left" w:pos="1593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2C7441">
            <w:pPr>
              <w:tabs>
                <w:tab w:val="left" w:pos="156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000000">
        <w:trPr>
          <w:trHeight w:val="454"/>
          <w:jc w:val="center"/>
        </w:trPr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/>
              <w:ind w:left="176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Мильковский </w:t>
            </w:r>
          </w:p>
        </w:tc>
        <w:tc>
          <w:tcPr>
            <w:tcW w:w="1577" w:type="dxa"/>
            <w:noWrap/>
            <w:vAlign w:val="bottom"/>
            <w:hideMark/>
          </w:tcPr>
          <w:p w:rsidR="00000000" w:rsidRDefault="002C7441">
            <w:pPr>
              <w:tabs>
                <w:tab w:val="left" w:pos="1593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2C7441">
            <w:pPr>
              <w:tabs>
                <w:tab w:val="left" w:pos="156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8</w:t>
            </w:r>
          </w:p>
        </w:tc>
      </w:tr>
      <w:tr w:rsidR="00000000">
        <w:trPr>
          <w:trHeight w:val="454"/>
          <w:jc w:val="center"/>
        </w:trPr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/>
              <w:ind w:left="176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Соболевский </w:t>
            </w:r>
          </w:p>
        </w:tc>
        <w:tc>
          <w:tcPr>
            <w:tcW w:w="1577" w:type="dxa"/>
            <w:noWrap/>
            <w:vAlign w:val="bottom"/>
            <w:hideMark/>
          </w:tcPr>
          <w:p w:rsidR="00000000" w:rsidRDefault="002C7441">
            <w:pPr>
              <w:tabs>
                <w:tab w:val="left" w:pos="1593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2C7441">
            <w:pPr>
              <w:tabs>
                <w:tab w:val="left" w:pos="156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4</w:t>
            </w:r>
          </w:p>
        </w:tc>
      </w:tr>
      <w:tr w:rsidR="00000000">
        <w:trPr>
          <w:trHeight w:val="454"/>
          <w:jc w:val="center"/>
        </w:trPr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/>
              <w:ind w:left="176" w:right="-57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Усть-Большерецкий  </w:t>
            </w:r>
          </w:p>
        </w:tc>
        <w:tc>
          <w:tcPr>
            <w:tcW w:w="1577" w:type="dxa"/>
            <w:noWrap/>
            <w:vAlign w:val="bottom"/>
            <w:hideMark/>
          </w:tcPr>
          <w:p w:rsidR="00000000" w:rsidRDefault="002C7441">
            <w:pPr>
              <w:tabs>
                <w:tab w:val="left" w:pos="1593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2C7441">
            <w:pPr>
              <w:tabs>
                <w:tab w:val="left" w:pos="156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9</w:t>
            </w:r>
          </w:p>
        </w:tc>
      </w:tr>
      <w:tr w:rsidR="00000000">
        <w:trPr>
          <w:trHeight w:val="454"/>
          <w:jc w:val="center"/>
        </w:trPr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/>
              <w:ind w:left="176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Усть-Камчатский </w:t>
            </w:r>
          </w:p>
        </w:tc>
        <w:tc>
          <w:tcPr>
            <w:tcW w:w="1577" w:type="dxa"/>
            <w:noWrap/>
            <w:vAlign w:val="bottom"/>
            <w:hideMark/>
          </w:tcPr>
          <w:p w:rsidR="00000000" w:rsidRDefault="002C7441">
            <w:pPr>
              <w:tabs>
                <w:tab w:val="left" w:pos="1593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2C7441">
            <w:pPr>
              <w:tabs>
                <w:tab w:val="left" w:pos="156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5</w:t>
            </w:r>
          </w:p>
        </w:tc>
      </w:tr>
      <w:tr w:rsidR="00000000">
        <w:trPr>
          <w:trHeight w:val="454"/>
          <w:jc w:val="center"/>
        </w:trPr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/>
              <w:ind w:left="176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Корякский округ</w:t>
            </w:r>
          </w:p>
        </w:tc>
        <w:tc>
          <w:tcPr>
            <w:tcW w:w="1577" w:type="dxa"/>
            <w:noWrap/>
            <w:vAlign w:val="bottom"/>
            <w:hideMark/>
          </w:tcPr>
          <w:p w:rsidR="00000000" w:rsidRDefault="002C7441">
            <w:pPr>
              <w:tabs>
                <w:tab w:val="left" w:pos="1593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2C7441">
            <w:pPr>
              <w:tabs>
                <w:tab w:val="left" w:pos="156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27</w:t>
            </w:r>
          </w:p>
        </w:tc>
      </w:tr>
      <w:tr w:rsidR="00000000">
        <w:trPr>
          <w:trHeight w:val="454"/>
          <w:jc w:val="center"/>
        </w:trPr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/>
              <w:ind w:left="318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Карагинский </w:t>
            </w:r>
          </w:p>
        </w:tc>
        <w:tc>
          <w:tcPr>
            <w:tcW w:w="1577" w:type="dxa"/>
            <w:noWrap/>
            <w:vAlign w:val="bottom"/>
            <w:hideMark/>
          </w:tcPr>
          <w:p w:rsidR="00000000" w:rsidRDefault="002C7441">
            <w:pPr>
              <w:tabs>
                <w:tab w:val="left" w:pos="1593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2C7441">
            <w:pPr>
              <w:tabs>
                <w:tab w:val="left" w:pos="156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5</w:t>
            </w:r>
          </w:p>
        </w:tc>
      </w:tr>
      <w:tr w:rsidR="00000000">
        <w:trPr>
          <w:trHeight w:val="454"/>
          <w:jc w:val="center"/>
        </w:trPr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/>
              <w:ind w:left="318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Олюторский </w:t>
            </w:r>
          </w:p>
        </w:tc>
        <w:tc>
          <w:tcPr>
            <w:tcW w:w="1577" w:type="dxa"/>
            <w:noWrap/>
            <w:vAlign w:val="bottom"/>
            <w:hideMark/>
          </w:tcPr>
          <w:p w:rsidR="00000000" w:rsidRDefault="002C7441">
            <w:pPr>
              <w:tabs>
                <w:tab w:val="left" w:pos="1593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2C7441">
            <w:pPr>
              <w:tabs>
                <w:tab w:val="left" w:pos="156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8</w:t>
            </w:r>
          </w:p>
        </w:tc>
      </w:tr>
      <w:tr w:rsidR="00000000">
        <w:trPr>
          <w:trHeight w:val="454"/>
          <w:jc w:val="center"/>
        </w:trPr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/>
              <w:ind w:left="318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Пенжинский </w:t>
            </w:r>
          </w:p>
        </w:tc>
        <w:tc>
          <w:tcPr>
            <w:tcW w:w="1577" w:type="dxa"/>
            <w:noWrap/>
            <w:vAlign w:val="bottom"/>
            <w:hideMark/>
          </w:tcPr>
          <w:p w:rsidR="00000000" w:rsidRDefault="002C7441">
            <w:pPr>
              <w:tabs>
                <w:tab w:val="left" w:pos="1593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2C7441">
            <w:pPr>
              <w:tabs>
                <w:tab w:val="left" w:pos="156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7</w:t>
            </w:r>
          </w:p>
        </w:tc>
      </w:tr>
      <w:tr w:rsidR="00000000">
        <w:trPr>
          <w:trHeight w:val="454"/>
          <w:jc w:val="center"/>
        </w:trPr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/>
              <w:ind w:left="318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Тигильский </w:t>
            </w:r>
          </w:p>
        </w:tc>
        <w:tc>
          <w:tcPr>
            <w:tcW w:w="1577" w:type="dxa"/>
            <w:noWrap/>
            <w:vAlign w:val="bottom"/>
            <w:hideMark/>
          </w:tcPr>
          <w:p w:rsidR="00000000" w:rsidRDefault="002C7441">
            <w:pPr>
              <w:tabs>
                <w:tab w:val="left" w:pos="1593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2C7441">
            <w:pPr>
              <w:tabs>
                <w:tab w:val="left" w:pos="156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7</w:t>
            </w:r>
          </w:p>
        </w:tc>
      </w:tr>
      <w:tr w:rsidR="00000000">
        <w:trPr>
          <w:trHeight w:val="454"/>
          <w:jc w:val="center"/>
        </w:trPr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/>
              <w:ind w:left="46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пгт Палана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0000" w:rsidRDefault="002C7441">
            <w:pPr>
              <w:tabs>
                <w:tab w:val="left" w:pos="1593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2C7441">
            <w:pPr>
              <w:tabs>
                <w:tab w:val="left" w:pos="156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000000" w:rsidRDefault="002C7441">
      <w:pPr>
        <w:spacing w:after="0" w:line="240" w:lineRule="auto"/>
        <w:jc w:val="center"/>
        <w:rPr>
          <w:rFonts w:ascii="Bookman Old Style" w:hAnsi="Bookman Old Style" w:cs="Arial"/>
          <w:b/>
          <w:sz w:val="28"/>
          <w:szCs w:val="28"/>
        </w:rPr>
      </w:pPr>
    </w:p>
    <w:p w:rsidR="00000000" w:rsidRDefault="002C7441">
      <w:pPr>
        <w:spacing w:after="0" w:line="240" w:lineRule="auto"/>
        <w:jc w:val="center"/>
        <w:rPr>
          <w:rFonts w:ascii="Bookman Old Style" w:hAnsi="Bookman Old Style" w:cs="Arial"/>
          <w:b/>
          <w:sz w:val="28"/>
          <w:szCs w:val="28"/>
          <w:lang w:val="en-US"/>
        </w:rPr>
      </w:pPr>
    </w:p>
    <w:p w:rsidR="00000000" w:rsidRDefault="002C7441">
      <w:pPr>
        <w:spacing w:after="0" w:line="240" w:lineRule="auto"/>
        <w:jc w:val="center"/>
        <w:rPr>
          <w:rFonts w:ascii="Bookman Old Style" w:hAnsi="Bookman Old Style" w:cs="Arial"/>
          <w:b/>
          <w:sz w:val="28"/>
          <w:szCs w:val="28"/>
          <w:lang w:val="en-US"/>
        </w:rPr>
      </w:pPr>
    </w:p>
    <w:p w:rsidR="00000000" w:rsidRDefault="002C7441">
      <w:pPr>
        <w:spacing w:after="0" w:line="240" w:lineRule="auto"/>
        <w:jc w:val="center"/>
        <w:rPr>
          <w:rFonts w:ascii="Bookman Old Style" w:hAnsi="Bookman Old Style" w:cs="Arial"/>
          <w:b/>
          <w:sz w:val="28"/>
          <w:szCs w:val="28"/>
          <w:lang w:val="en-US"/>
        </w:rPr>
      </w:pPr>
    </w:p>
    <w:p w:rsidR="00000000" w:rsidRDefault="002C7441">
      <w:pPr>
        <w:spacing w:after="0" w:line="240" w:lineRule="auto"/>
        <w:jc w:val="center"/>
        <w:rPr>
          <w:rFonts w:ascii="Bookman Old Style" w:hAnsi="Bookman Old Style" w:cs="Arial"/>
          <w:b/>
          <w:sz w:val="28"/>
          <w:szCs w:val="28"/>
          <w:lang w:val="en-US"/>
        </w:rPr>
      </w:pPr>
    </w:p>
    <w:p w:rsidR="00000000" w:rsidRDefault="002C7441">
      <w:pPr>
        <w:spacing w:after="0" w:line="240" w:lineRule="auto"/>
        <w:jc w:val="center"/>
        <w:rPr>
          <w:rFonts w:ascii="Bookman Old Style" w:hAnsi="Bookman Old Style" w:cs="Arial"/>
          <w:b/>
          <w:sz w:val="28"/>
          <w:szCs w:val="28"/>
          <w:lang w:val="en-US"/>
        </w:rPr>
      </w:pPr>
    </w:p>
    <w:p w:rsidR="00000000" w:rsidRDefault="002C7441">
      <w:pPr>
        <w:spacing w:after="0" w:line="240" w:lineRule="auto"/>
        <w:jc w:val="center"/>
        <w:rPr>
          <w:rFonts w:ascii="Bookman Old Style" w:hAnsi="Bookman Old Style" w:cs="Arial"/>
          <w:b/>
          <w:sz w:val="28"/>
          <w:szCs w:val="28"/>
          <w:lang w:val="en-US"/>
        </w:rPr>
      </w:pPr>
    </w:p>
    <w:p w:rsidR="00000000" w:rsidRDefault="002C7441">
      <w:pPr>
        <w:spacing w:after="0" w:line="240" w:lineRule="auto"/>
        <w:jc w:val="center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lastRenderedPageBreak/>
        <w:t>2. ЧИСЛЕННОСТЬ ГОРОДСКОГО И СЕЛЬСКОГО</w:t>
      </w:r>
      <w:r>
        <w:rPr>
          <w:rFonts w:ascii="Bookman Old Style" w:hAnsi="Bookman Old Style" w:cs="Arial"/>
          <w:b/>
          <w:sz w:val="28"/>
          <w:szCs w:val="28"/>
        </w:rPr>
        <w:br/>
        <w:t xml:space="preserve"> НАСЕЛЕНИЯ КАМЧАТСКОГО КРАЯ ПО ПОЛУ</w:t>
      </w:r>
    </w:p>
    <w:p w:rsidR="00000000" w:rsidRDefault="002C7441">
      <w:pPr>
        <w:spacing w:after="0" w:line="240" w:lineRule="auto"/>
        <w:jc w:val="center"/>
        <w:rPr>
          <w:rFonts w:ascii="Bookman Old Style" w:hAnsi="Bookman Old Style" w:cs="Arial"/>
          <w:b/>
          <w:sz w:val="28"/>
          <w:szCs w:val="28"/>
        </w:rPr>
      </w:pPr>
    </w:p>
    <w:tbl>
      <w:tblPr>
        <w:tblW w:w="11056" w:type="dxa"/>
        <w:jc w:val="center"/>
        <w:tblInd w:w="-459" w:type="dxa"/>
        <w:tblLook w:val="04A0"/>
      </w:tblPr>
      <w:tblGrid>
        <w:gridCol w:w="2016"/>
        <w:gridCol w:w="992"/>
        <w:gridCol w:w="992"/>
        <w:gridCol w:w="992"/>
        <w:gridCol w:w="1003"/>
        <w:gridCol w:w="992"/>
        <w:gridCol w:w="992"/>
        <w:gridCol w:w="1134"/>
        <w:gridCol w:w="951"/>
        <w:gridCol w:w="992"/>
      </w:tblGrid>
      <w:tr w:rsidR="00000000">
        <w:trPr>
          <w:trHeight w:val="284"/>
          <w:jc w:val="center"/>
        </w:trPr>
        <w:tc>
          <w:tcPr>
            <w:tcW w:w="2016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/>
              <w:rPr>
                <w:rFonts w:ascii="Arial" w:eastAsia="Times New Roman" w:hAnsi="Arial" w:cs="Arial"/>
                <w:spacing w:val="-26"/>
                <w:lang w:eastAsia="ru-RU"/>
              </w:rPr>
            </w:pPr>
            <w:r>
              <w:rPr>
                <w:rFonts w:ascii="Arial" w:eastAsia="Times New Roman" w:hAnsi="Arial" w:cs="Arial"/>
                <w:spacing w:val="-26"/>
                <w:lang w:eastAsia="ru-RU"/>
              </w:rPr>
              <w:t> </w:t>
            </w:r>
          </w:p>
        </w:tc>
        <w:tc>
          <w:tcPr>
            <w:tcW w:w="29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0000" w:rsidRDefault="002C744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pacing w:val="-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pacing w:val="-26"/>
                <w:lang w:eastAsia="ru-RU"/>
              </w:rPr>
              <w:t>Городское и сельское  население, человек</w:t>
            </w:r>
          </w:p>
        </w:tc>
        <w:tc>
          <w:tcPr>
            <w:tcW w:w="29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0000" w:rsidRDefault="002C7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pacing w:val="-26"/>
                <w:lang w:eastAsia="ru-RU"/>
              </w:rPr>
              <w:t xml:space="preserve">Городское население, </w:t>
            </w:r>
          </w:p>
          <w:p w:rsidR="00000000" w:rsidRDefault="002C7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pacing w:val="-26"/>
                <w:lang w:eastAsia="ru-RU"/>
              </w:rPr>
              <w:t>человек</w:t>
            </w:r>
          </w:p>
        </w:tc>
        <w:tc>
          <w:tcPr>
            <w:tcW w:w="30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0000" w:rsidRDefault="002C7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pacing w:val="-26"/>
                <w:lang w:eastAsia="ru-RU"/>
              </w:rPr>
              <w:t>Сельское население,</w:t>
            </w:r>
          </w:p>
          <w:p w:rsidR="00000000" w:rsidRDefault="002C7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pacing w:val="-26"/>
                <w:lang w:eastAsia="ru-RU"/>
              </w:rPr>
              <w:t>человек</w:t>
            </w:r>
          </w:p>
        </w:tc>
      </w:tr>
      <w:tr w:rsidR="00000000">
        <w:trPr>
          <w:trHeight w:val="284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0000" w:rsidRDefault="002C7441">
            <w:pPr>
              <w:spacing w:after="0" w:line="240" w:lineRule="auto"/>
              <w:rPr>
                <w:rFonts w:ascii="Arial" w:eastAsia="Times New Roman" w:hAnsi="Arial" w:cs="Arial"/>
                <w:spacing w:val="-26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0000" w:rsidRDefault="002C7441">
            <w:pPr>
              <w:spacing w:after="0" w:line="240" w:lineRule="auto"/>
              <w:ind w:right="-177"/>
              <w:jc w:val="center"/>
              <w:rPr>
                <w:rFonts w:ascii="Arial" w:eastAsia="Times New Roman" w:hAnsi="Arial" w:cs="Arial"/>
                <w:b/>
                <w:bCs/>
                <w:spacing w:val="-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pacing w:val="-26"/>
                <w:lang w:eastAsia="ru-RU"/>
              </w:rPr>
              <w:t>мужчины и женщины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0000" w:rsidRDefault="002C7441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bCs/>
                <w:spacing w:val="-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pacing w:val="-26"/>
                <w:lang w:eastAsia="ru-RU"/>
              </w:rPr>
              <w:t>мужчины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0000" w:rsidRDefault="002C7441">
            <w:pPr>
              <w:spacing w:after="0" w:line="240" w:lineRule="auto"/>
              <w:ind w:right="-108" w:firstLine="38"/>
              <w:jc w:val="center"/>
              <w:rPr>
                <w:rFonts w:ascii="Arial" w:eastAsia="Times New Roman" w:hAnsi="Arial" w:cs="Arial"/>
                <w:b/>
                <w:bCs/>
                <w:spacing w:val="-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pacing w:val="-26"/>
                <w:lang w:eastAsia="ru-RU"/>
              </w:rPr>
              <w:t>женщины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0000" w:rsidRDefault="002C7441">
            <w:pPr>
              <w:spacing w:after="0" w:line="240" w:lineRule="auto"/>
              <w:ind w:right="-84"/>
              <w:jc w:val="center"/>
              <w:rPr>
                <w:rFonts w:ascii="Arial" w:eastAsia="Times New Roman" w:hAnsi="Arial" w:cs="Arial"/>
                <w:b/>
                <w:bCs/>
                <w:spacing w:val="-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pacing w:val="-26"/>
                <w:lang w:eastAsia="ru-RU"/>
              </w:rPr>
              <w:t>мужчины и женщины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0000" w:rsidRDefault="002C7441">
            <w:pPr>
              <w:spacing w:after="0" w:line="240" w:lineRule="auto"/>
              <w:ind w:right="-118"/>
              <w:jc w:val="center"/>
              <w:rPr>
                <w:rFonts w:ascii="Arial" w:eastAsia="Times New Roman" w:hAnsi="Arial" w:cs="Arial"/>
                <w:b/>
                <w:bCs/>
                <w:spacing w:val="-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pacing w:val="-26"/>
                <w:lang w:eastAsia="ru-RU"/>
              </w:rPr>
              <w:t>мужчины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0000" w:rsidRDefault="002C7441">
            <w:pPr>
              <w:spacing w:after="0" w:line="240" w:lineRule="auto"/>
              <w:ind w:right="-125"/>
              <w:jc w:val="center"/>
              <w:rPr>
                <w:rFonts w:ascii="Arial" w:eastAsia="Times New Roman" w:hAnsi="Arial" w:cs="Arial"/>
                <w:b/>
                <w:bCs/>
                <w:spacing w:val="-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pacing w:val="-26"/>
                <w:lang w:eastAsia="ru-RU"/>
              </w:rPr>
              <w:t>женщины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0000" w:rsidRDefault="002C7441">
            <w:pPr>
              <w:spacing w:after="0" w:line="240" w:lineRule="auto"/>
              <w:ind w:right="-132"/>
              <w:jc w:val="center"/>
              <w:rPr>
                <w:rFonts w:ascii="Arial" w:eastAsia="Times New Roman" w:hAnsi="Arial" w:cs="Arial"/>
                <w:b/>
                <w:bCs/>
                <w:spacing w:val="-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pacing w:val="-26"/>
                <w:lang w:eastAsia="ru-RU"/>
              </w:rPr>
              <w:t>мужчины и женщины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0000" w:rsidRDefault="002C744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pacing w:val="-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pacing w:val="-26"/>
                <w:lang w:eastAsia="ru-RU"/>
              </w:rPr>
              <w:t>мужчины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0000" w:rsidRDefault="002C7441">
            <w:pPr>
              <w:spacing w:after="0" w:line="240" w:lineRule="auto"/>
              <w:ind w:right="-249"/>
              <w:jc w:val="center"/>
              <w:rPr>
                <w:rFonts w:ascii="Arial" w:eastAsia="Times New Roman" w:hAnsi="Arial" w:cs="Arial"/>
                <w:b/>
                <w:bCs/>
                <w:spacing w:val="-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pacing w:val="-26"/>
                <w:lang w:eastAsia="ru-RU"/>
              </w:rPr>
              <w:t>женщины</w:t>
            </w:r>
          </w:p>
        </w:tc>
      </w:tr>
      <w:tr w:rsidR="00000000">
        <w:trPr>
          <w:trHeight w:val="283"/>
          <w:jc w:val="center"/>
        </w:trPr>
        <w:tc>
          <w:tcPr>
            <w:tcW w:w="2016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bottom"/>
            <w:hideMark/>
          </w:tcPr>
          <w:p w:rsidR="00000000" w:rsidRDefault="002C7441">
            <w:pPr>
              <w:spacing w:after="0"/>
              <w:ind w:left="108" w:right="-113" w:hanging="108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Камчатский край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00000" w:rsidRDefault="002C744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322079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00000" w:rsidRDefault="002C744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159642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00000" w:rsidRDefault="002C744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162437</w:t>
            </w:r>
          </w:p>
        </w:tc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00000" w:rsidRDefault="002C744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249150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00000" w:rsidRDefault="002C744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122695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00000" w:rsidRDefault="002C7441">
            <w:pPr>
              <w:spacing w:after="0" w:line="240" w:lineRule="auto"/>
              <w:ind w:right="-24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126455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00000" w:rsidRDefault="002C744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72929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00000" w:rsidRDefault="002C744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36947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00000" w:rsidRDefault="002C744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35982</w:t>
            </w:r>
          </w:p>
        </w:tc>
      </w:tr>
      <w:tr w:rsidR="00000000">
        <w:trPr>
          <w:trHeight w:val="51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bottom"/>
            <w:hideMark/>
          </w:tcPr>
          <w:p w:rsidR="00000000" w:rsidRDefault="002C7441">
            <w:pPr>
              <w:spacing w:after="0"/>
              <w:ind w:right="-113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Петропавловск-Камчатский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179780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87499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92281</w:t>
            </w:r>
          </w:p>
        </w:tc>
        <w:tc>
          <w:tcPr>
            <w:tcW w:w="100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179780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87499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24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92281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000000">
        <w:trPr>
          <w:trHeight w:val="51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bottom"/>
            <w:hideMark/>
          </w:tcPr>
          <w:p w:rsidR="00000000" w:rsidRDefault="002C7441">
            <w:pPr>
              <w:spacing w:after="0"/>
              <w:ind w:left="252" w:right="-113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районы края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00000">
        <w:trPr>
          <w:trHeight w:val="51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bottom"/>
            <w:hideMark/>
          </w:tcPr>
          <w:p w:rsidR="00000000" w:rsidRDefault="002C7441">
            <w:pPr>
              <w:spacing w:after="0"/>
              <w:ind w:right="-113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Елизовский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64135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32019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32116</w:t>
            </w:r>
          </w:p>
        </w:tc>
        <w:tc>
          <w:tcPr>
            <w:tcW w:w="100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41177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20562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20615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22958</w:t>
            </w:r>
          </w:p>
        </w:tc>
        <w:tc>
          <w:tcPr>
            <w:tcW w:w="9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11457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11501</w:t>
            </w:r>
          </w:p>
        </w:tc>
      </w:tr>
      <w:tr w:rsidR="00000000">
        <w:trPr>
          <w:trHeight w:val="51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bottom"/>
            <w:hideMark/>
          </w:tcPr>
          <w:p w:rsidR="00000000" w:rsidRDefault="002C7441">
            <w:pPr>
              <w:spacing w:after="0"/>
              <w:ind w:left="252" w:right="-113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рп Вулканный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1608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00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1608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000000">
        <w:trPr>
          <w:trHeight w:val="51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bottom"/>
            <w:hideMark/>
          </w:tcPr>
          <w:p w:rsidR="00000000" w:rsidRDefault="002C7441">
            <w:pPr>
              <w:spacing w:after="0"/>
              <w:ind w:left="252" w:right="-113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г.Елизово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39569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19639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19930</w:t>
            </w:r>
          </w:p>
        </w:tc>
        <w:tc>
          <w:tcPr>
            <w:tcW w:w="100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39569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19639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19930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000000">
        <w:trPr>
          <w:trHeight w:val="51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bottom"/>
            <w:hideMark/>
          </w:tcPr>
          <w:p w:rsidR="00000000" w:rsidRDefault="002C7441">
            <w:pPr>
              <w:spacing w:after="0"/>
              <w:ind w:right="-113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Мильковский 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10585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5247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5338</w:t>
            </w:r>
          </w:p>
        </w:tc>
        <w:tc>
          <w:tcPr>
            <w:tcW w:w="100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10585</w:t>
            </w:r>
          </w:p>
        </w:tc>
        <w:tc>
          <w:tcPr>
            <w:tcW w:w="9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5247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5338</w:t>
            </w:r>
          </w:p>
        </w:tc>
      </w:tr>
      <w:tr w:rsidR="00000000">
        <w:trPr>
          <w:trHeight w:val="51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bottom"/>
            <w:hideMark/>
          </w:tcPr>
          <w:p w:rsidR="00000000" w:rsidRDefault="002C7441">
            <w:pPr>
              <w:spacing w:after="0"/>
              <w:ind w:right="-113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Соболевский 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2604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1373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1231</w:t>
            </w:r>
          </w:p>
        </w:tc>
        <w:tc>
          <w:tcPr>
            <w:tcW w:w="100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2604</w:t>
            </w:r>
          </w:p>
        </w:tc>
        <w:tc>
          <w:tcPr>
            <w:tcW w:w="9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1373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1231</w:t>
            </w:r>
          </w:p>
        </w:tc>
      </w:tr>
      <w:tr w:rsidR="00000000">
        <w:trPr>
          <w:trHeight w:val="51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bottom"/>
            <w:hideMark/>
          </w:tcPr>
          <w:p w:rsidR="00000000" w:rsidRDefault="002C7441">
            <w:pPr>
              <w:spacing w:after="0"/>
              <w:ind w:right="-113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Усть-Большерецкий 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8331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4355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3976</w:t>
            </w:r>
          </w:p>
        </w:tc>
        <w:tc>
          <w:tcPr>
            <w:tcW w:w="100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8331</w:t>
            </w:r>
          </w:p>
        </w:tc>
        <w:tc>
          <w:tcPr>
            <w:tcW w:w="9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4355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3976</w:t>
            </w:r>
          </w:p>
        </w:tc>
      </w:tr>
      <w:tr w:rsidR="00000000">
        <w:trPr>
          <w:trHeight w:val="51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bottom"/>
            <w:hideMark/>
          </w:tcPr>
          <w:p w:rsidR="00000000" w:rsidRDefault="002C7441">
            <w:pPr>
              <w:spacing w:after="0"/>
              <w:ind w:right="-113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Усть-Камчатский 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11744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6038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5706</w:t>
            </w:r>
          </w:p>
        </w:tc>
        <w:tc>
          <w:tcPr>
            <w:tcW w:w="100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11744</w:t>
            </w:r>
          </w:p>
        </w:tc>
        <w:tc>
          <w:tcPr>
            <w:tcW w:w="9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6038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5706</w:t>
            </w:r>
          </w:p>
        </w:tc>
      </w:tr>
      <w:tr w:rsidR="00000000">
        <w:trPr>
          <w:trHeight w:val="51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bottom"/>
            <w:hideMark/>
          </w:tcPr>
          <w:p w:rsidR="00000000" w:rsidRDefault="002C7441">
            <w:pPr>
              <w:spacing w:after="0"/>
              <w:ind w:left="252" w:right="-113" w:hanging="25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Алеутский 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676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360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316</w:t>
            </w:r>
          </w:p>
        </w:tc>
        <w:tc>
          <w:tcPr>
            <w:tcW w:w="100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676</w:t>
            </w:r>
          </w:p>
        </w:tc>
        <w:tc>
          <w:tcPr>
            <w:tcW w:w="9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360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316</w:t>
            </w:r>
          </w:p>
        </w:tc>
      </w:tr>
      <w:tr w:rsidR="00000000">
        <w:trPr>
          <w:trHeight w:val="51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bottom"/>
            <w:hideMark/>
          </w:tcPr>
          <w:p w:rsidR="00000000" w:rsidRDefault="002C7441">
            <w:pPr>
              <w:spacing w:after="0"/>
              <w:ind w:left="252" w:right="-113" w:hanging="25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Быстринский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2560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1258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1302</w:t>
            </w:r>
          </w:p>
        </w:tc>
        <w:tc>
          <w:tcPr>
            <w:tcW w:w="100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2560</w:t>
            </w:r>
          </w:p>
        </w:tc>
        <w:tc>
          <w:tcPr>
            <w:tcW w:w="9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1258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1302</w:t>
            </w:r>
          </w:p>
        </w:tc>
      </w:tr>
      <w:tr w:rsidR="00000000">
        <w:trPr>
          <w:trHeight w:val="51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bottom"/>
            <w:hideMark/>
          </w:tcPr>
          <w:p w:rsidR="00000000" w:rsidRDefault="002C7441">
            <w:pPr>
              <w:spacing w:after="0"/>
              <w:ind w:left="252" w:right="-113" w:hanging="219"/>
              <w:contextualSpacing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Корякский округ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18759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9375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9384</w:t>
            </w:r>
          </w:p>
        </w:tc>
        <w:tc>
          <w:tcPr>
            <w:tcW w:w="100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5288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2516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2772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13471</w:t>
            </w:r>
          </w:p>
        </w:tc>
        <w:tc>
          <w:tcPr>
            <w:tcW w:w="9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6859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6612</w:t>
            </w:r>
          </w:p>
        </w:tc>
      </w:tr>
      <w:tr w:rsidR="00000000">
        <w:trPr>
          <w:trHeight w:val="51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bottom"/>
            <w:hideMark/>
          </w:tcPr>
          <w:p w:rsidR="00000000" w:rsidRDefault="002C7441">
            <w:pPr>
              <w:spacing w:after="0"/>
              <w:ind w:left="612" w:right="-113" w:hanging="437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Карагинский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4076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2056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0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2133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1027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1106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1943</w:t>
            </w:r>
          </w:p>
        </w:tc>
        <w:tc>
          <w:tcPr>
            <w:tcW w:w="9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1029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914</w:t>
            </w:r>
          </w:p>
        </w:tc>
      </w:tr>
      <w:tr w:rsidR="00000000">
        <w:trPr>
          <w:trHeight w:val="51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bottom"/>
            <w:hideMark/>
          </w:tcPr>
          <w:p w:rsidR="00000000" w:rsidRDefault="002C7441">
            <w:pPr>
              <w:spacing w:after="0"/>
              <w:ind w:left="612" w:right="-113" w:hanging="437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Олюторский 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5036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2550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2486</w:t>
            </w:r>
          </w:p>
        </w:tc>
        <w:tc>
          <w:tcPr>
            <w:tcW w:w="100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5036</w:t>
            </w:r>
          </w:p>
        </w:tc>
        <w:tc>
          <w:tcPr>
            <w:tcW w:w="9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2550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2486</w:t>
            </w:r>
          </w:p>
        </w:tc>
      </w:tr>
      <w:tr w:rsidR="00000000">
        <w:trPr>
          <w:trHeight w:val="51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bottom"/>
            <w:hideMark/>
          </w:tcPr>
          <w:p w:rsidR="00000000" w:rsidRDefault="002C7441">
            <w:pPr>
              <w:spacing w:after="0"/>
              <w:ind w:left="612" w:right="-113" w:hanging="437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Пенжинский 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2340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100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2340</w:t>
            </w:r>
          </w:p>
        </w:tc>
        <w:tc>
          <w:tcPr>
            <w:tcW w:w="9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1170</w:t>
            </w:r>
          </w:p>
        </w:tc>
      </w:tr>
      <w:tr w:rsidR="00000000">
        <w:trPr>
          <w:trHeight w:val="51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bottom"/>
            <w:hideMark/>
          </w:tcPr>
          <w:p w:rsidR="00000000" w:rsidRDefault="002C7441">
            <w:pPr>
              <w:spacing w:after="0"/>
              <w:ind w:left="612" w:right="-113" w:hanging="437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Тигильский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7307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3599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3708</w:t>
            </w:r>
          </w:p>
        </w:tc>
        <w:tc>
          <w:tcPr>
            <w:tcW w:w="100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3155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1489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1666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4152</w:t>
            </w:r>
          </w:p>
        </w:tc>
        <w:tc>
          <w:tcPr>
            <w:tcW w:w="9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2110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2042</w:t>
            </w:r>
          </w:p>
        </w:tc>
      </w:tr>
      <w:tr w:rsidR="00000000">
        <w:trPr>
          <w:trHeight w:val="510"/>
          <w:jc w:val="center"/>
        </w:trPr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000000" w:rsidRDefault="002C7441">
            <w:pPr>
              <w:spacing w:after="0"/>
              <w:ind w:left="919" w:right="-113" w:hanging="60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пгт Палана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3155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1489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1666</w:t>
            </w:r>
          </w:p>
        </w:tc>
        <w:tc>
          <w:tcPr>
            <w:tcW w:w="100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3155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1489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1666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000000" w:rsidRDefault="002C744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2C7441">
      <w:pPr>
        <w:spacing w:after="0" w:line="240" w:lineRule="auto"/>
        <w:ind w:right="-113"/>
        <w:contextualSpacing/>
        <w:jc w:val="center"/>
        <w:rPr>
          <w:rFonts w:ascii="Bookman Old Style" w:hAnsi="Bookman Old Style" w:cs="Arial"/>
          <w:b/>
          <w:sz w:val="28"/>
          <w:szCs w:val="28"/>
        </w:rPr>
      </w:pPr>
    </w:p>
    <w:p w:rsidR="00000000" w:rsidRDefault="002C7441">
      <w:pPr>
        <w:spacing w:after="0" w:line="240" w:lineRule="auto"/>
        <w:ind w:right="-113"/>
        <w:contextualSpacing/>
        <w:jc w:val="center"/>
        <w:rPr>
          <w:rFonts w:ascii="Bookman Old Style" w:hAnsi="Bookman Old Style" w:cs="Arial"/>
          <w:b/>
          <w:sz w:val="28"/>
          <w:szCs w:val="28"/>
        </w:rPr>
      </w:pPr>
    </w:p>
    <w:p w:rsidR="00000000" w:rsidRDefault="002C7441">
      <w:pPr>
        <w:spacing w:after="0" w:line="240" w:lineRule="auto"/>
        <w:ind w:right="-113"/>
        <w:contextualSpacing/>
        <w:jc w:val="center"/>
        <w:rPr>
          <w:rFonts w:ascii="Bookman Old Style" w:hAnsi="Bookman Old Style" w:cs="Arial"/>
          <w:b/>
          <w:sz w:val="28"/>
          <w:szCs w:val="28"/>
          <w:lang w:val="en-US"/>
        </w:rPr>
      </w:pPr>
    </w:p>
    <w:p w:rsidR="00000000" w:rsidRDefault="002C7441">
      <w:pPr>
        <w:spacing w:after="0" w:line="240" w:lineRule="auto"/>
        <w:ind w:right="-113"/>
        <w:contextualSpacing/>
        <w:jc w:val="center"/>
        <w:rPr>
          <w:rFonts w:ascii="Bookman Old Style" w:hAnsi="Bookman Old Style" w:cs="Arial"/>
          <w:b/>
          <w:sz w:val="28"/>
          <w:szCs w:val="28"/>
        </w:rPr>
      </w:pPr>
    </w:p>
    <w:p w:rsidR="00000000" w:rsidRDefault="002C7441">
      <w:pPr>
        <w:spacing w:after="0" w:line="240" w:lineRule="auto"/>
        <w:ind w:right="-113"/>
        <w:contextualSpacing/>
        <w:jc w:val="center"/>
        <w:rPr>
          <w:rFonts w:ascii="Bookman Old Style" w:hAnsi="Bookman Old Style" w:cs="Arial"/>
          <w:b/>
          <w:sz w:val="28"/>
          <w:szCs w:val="28"/>
        </w:rPr>
      </w:pPr>
    </w:p>
    <w:p w:rsidR="00000000" w:rsidRDefault="002C7441">
      <w:pPr>
        <w:spacing w:after="0" w:line="240" w:lineRule="auto"/>
        <w:ind w:right="-113"/>
        <w:contextualSpacing/>
        <w:jc w:val="center"/>
        <w:rPr>
          <w:rFonts w:ascii="Bookman Old Style" w:hAnsi="Bookman Old Style" w:cs="Arial"/>
          <w:b/>
          <w:sz w:val="28"/>
          <w:szCs w:val="28"/>
        </w:rPr>
      </w:pPr>
    </w:p>
    <w:p w:rsidR="00000000" w:rsidRDefault="002C7441">
      <w:pPr>
        <w:spacing w:after="0" w:line="240" w:lineRule="auto"/>
        <w:ind w:right="-113"/>
        <w:contextualSpacing/>
        <w:jc w:val="center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lastRenderedPageBreak/>
        <w:t>3. ЧИСЛЕННОСТЬ НАСЕЛЕНИЯ КАМЧАТСКОГО КРАЯ,</w:t>
      </w:r>
      <w:r>
        <w:rPr>
          <w:rFonts w:ascii="Bookman Old Style" w:hAnsi="Bookman Old Style" w:cs="Arial"/>
          <w:b/>
          <w:sz w:val="28"/>
          <w:szCs w:val="28"/>
        </w:rPr>
        <w:br/>
        <w:t>РАЙОНОВ, ГОРОДСКИХ И СЕЛЬСКИХ НАСЕЛЕННЫХ ПУНКТОВ</w:t>
      </w:r>
    </w:p>
    <w:p w:rsidR="00000000" w:rsidRDefault="002C7441">
      <w:pPr>
        <w:spacing w:after="0" w:line="240" w:lineRule="auto"/>
        <w:ind w:right="-113"/>
        <w:contextualSpacing/>
        <w:jc w:val="center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 xml:space="preserve"> </w:t>
      </w:r>
    </w:p>
    <w:tbl>
      <w:tblPr>
        <w:tblW w:w="10087" w:type="dxa"/>
        <w:jc w:val="center"/>
        <w:tblInd w:w="86" w:type="dxa"/>
        <w:tblLook w:val="04A0"/>
      </w:tblPr>
      <w:tblGrid>
        <w:gridCol w:w="3283"/>
        <w:gridCol w:w="1417"/>
        <w:gridCol w:w="1276"/>
        <w:gridCol w:w="1276"/>
        <w:gridCol w:w="1275"/>
        <w:gridCol w:w="142"/>
        <w:gridCol w:w="142"/>
        <w:gridCol w:w="1276"/>
      </w:tblGrid>
      <w:tr w:rsidR="00000000">
        <w:trPr>
          <w:cantSplit/>
          <w:trHeight w:val="435"/>
          <w:jc w:val="center"/>
        </w:trPr>
        <w:tc>
          <w:tcPr>
            <w:tcW w:w="3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ind w:right="-113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0000" w:rsidRDefault="002C7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Мужчины и женщины, человек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0000" w:rsidRDefault="002C7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Мужчины, человек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0000" w:rsidRDefault="002C7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Женщины, человек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7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общей численности   населения, процентов</w:t>
            </w:r>
          </w:p>
        </w:tc>
      </w:tr>
      <w:tr w:rsidR="00000000">
        <w:trPr>
          <w:cantSplit/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2C7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2C7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2C7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2C7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7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C7441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женщины</w:t>
            </w:r>
          </w:p>
        </w:tc>
      </w:tr>
      <w:tr w:rsidR="00000000">
        <w:trPr>
          <w:cantSplit/>
          <w:trHeight w:val="321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/>
              <w:ind w:right="-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Камчатский край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322079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159642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162437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50,4</w:t>
            </w:r>
          </w:p>
        </w:tc>
      </w:tr>
      <w:tr w:rsidR="00000000">
        <w:trPr>
          <w:cantSplit/>
          <w:trHeight w:val="483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left="481" w:right="-113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179780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87499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92281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51,3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left="198" w:right="-113" w:hanging="142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Алеутский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46,7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200" w:firstLine="40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Сельское население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46,7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left="481" w:right="-113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Сельские населенные пункты, подчиненные администрации Алеутского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46,7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300" w:firstLine="60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село Никольское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46,7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/>
              <w:ind w:left="56" w:right="-113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Быстринский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50,9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200" w:firstLine="40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Сельское население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50,9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left="481" w:right="-113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Сельские населенные пункты, подчиненные администрации Быстринского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50,9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300" w:firstLine="60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село Эссо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51,3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300" w:firstLine="60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село Анавгай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49,5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300" w:firstLine="60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поселок Горный Ключ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228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25" w:firstLine="50"/>
              <w:contextualSpacing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Елизовский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64135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32116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50,1</w:t>
            </w:r>
          </w:p>
        </w:tc>
      </w:tr>
      <w:tr w:rsidR="00000000">
        <w:trPr>
          <w:cantSplit/>
          <w:trHeight w:val="24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200" w:firstLine="40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Городское население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20562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20615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50,1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200" w:firstLine="40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Сельское население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22958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50,1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218" w:firstLine="436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Елизово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39569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50,4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200" w:firstLine="40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пгт Вулканный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42,6</w:t>
            </w:r>
          </w:p>
        </w:tc>
      </w:tr>
      <w:tr w:rsidR="00000000">
        <w:trPr>
          <w:cantSplit/>
          <w:trHeight w:val="84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left="481" w:right="-113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Сельские населенные пункты, подчиненные администрации Елизовского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22958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50,1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300" w:firstLine="60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посёлок Березняки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49,8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300" w:firstLine="60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село Ганалы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300" w:firstLine="60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посёлок Дальний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45,9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300" w:firstLine="60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поселок Двуречье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48,0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300" w:firstLine="60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посёлок Зеленый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51,5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300" w:firstLine="60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посёлок Кеткино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48,3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300" w:firstLine="60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село Коряки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300" w:firstLine="60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посёлок Красный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34,6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300" w:firstLine="60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поселок </w:t>
            </w:r>
          </w:p>
          <w:p w:rsidR="00000000" w:rsidRDefault="002C7441">
            <w:pPr>
              <w:spacing w:after="0" w:line="240" w:lineRule="auto"/>
              <w:ind w:right="-113" w:firstLineChars="300" w:firstLine="60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Крутобереговый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44,0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300" w:firstLine="60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посёлок Лесной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53,2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300" w:firstLine="60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село Малка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52,2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300" w:firstLine="60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посёлок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Нагорный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52,0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300" w:firstLine="60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посёлок Начики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41,9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300" w:firstLine="60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село Николаевка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52,4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300" w:firstLine="60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посёлок Новый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50,4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300" w:firstLine="6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село Паратунка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50,8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300" w:firstLine="60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село Пиначево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38,8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C744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000000" w:rsidRDefault="002C744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000000" w:rsidRDefault="002C744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0000" w:rsidRDefault="002C7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Мужчины и женщины, человек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0000" w:rsidRDefault="002C7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Мужчины, человек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0000" w:rsidRDefault="002C7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Женщины, человек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0000" w:rsidRDefault="002C7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общей численности                          населения, процентов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0000" w:rsidRDefault="002C744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0000" w:rsidRDefault="002C7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0000" w:rsidRDefault="002C7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0000" w:rsidRDefault="002C7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0000" w:rsidRDefault="002C7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0000" w:rsidRDefault="002C7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женщины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300" w:firstLine="60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посёлок Пионерский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51,2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300" w:firstLine="60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посёлок Раздольный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50,6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300" w:firstLine="60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посёлок Светлый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46,2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300" w:firstLine="60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село Северные Коряки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43,1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300" w:firstLine="60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посёлок Сокоч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52,0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300" w:firstLine="60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село Сосновка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53,2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300" w:firstLine="60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посёлок Термальный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52,1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300" w:firstLine="60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село Южные Коряки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39,0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25" w:firstLine="50"/>
              <w:contextualSpacing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Мильковский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50,4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200" w:firstLine="40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Сельское население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50,4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left="481" w:right="-113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Сельские населенные пункты, подчиненные администрации Мильковского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50,4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300" w:firstLine="60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село Мильково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51,1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300" w:firstLine="60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поселок Атласово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50,3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300" w:firstLine="60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село Долиновка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46,3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300" w:firstLine="60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село Кирганик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300" w:firstLine="60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поселок Лазо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46,7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300" w:firstLine="60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село Пущино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45,7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300" w:firstLine="60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посёлок Таежный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43,1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300" w:firstLine="60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село Шаромы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48,1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25" w:firstLine="50"/>
              <w:contextualSpacing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Соболевский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47,3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200" w:firstLine="40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Сельское население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47,3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left="481" w:right="-113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Сельские населенные пункты, подчиненные администрации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Соболевского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47,3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300" w:firstLine="60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село Соболево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48,9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300" w:firstLine="60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посёлок Ичинский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38,3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300" w:firstLine="60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посёлок Крутогоровский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45,2</w:t>
            </w:r>
          </w:p>
        </w:tc>
      </w:tr>
      <w:tr w:rsidR="00000000">
        <w:trPr>
          <w:cantSplit/>
          <w:trHeight w:val="254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300" w:firstLine="60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село Устьевое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25" w:firstLine="50"/>
              <w:contextualSpacing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Усть-Большерецкий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47,7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200" w:firstLine="40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Сельское население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47,7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left="481" w:right="-113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Сельские населенные пункты, подчиненные администрации Усть-Большерецкого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47,7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300" w:firstLine="60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село Усть-Большерецк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50,7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300" w:firstLine="60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село Апача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44,6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300" w:firstLine="60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село Запорожье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47,4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300" w:firstLine="60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село Кавалерское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47,2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300" w:firstLine="60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село Карымай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44,6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300" w:firstLine="60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поселок Озерновский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48,9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300" w:firstLine="60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поселок Октябрьский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45,9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300" w:firstLine="60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поселок Паужетка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36,4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300" w:firstLine="60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поселок Шумный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39,3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2C744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000000" w:rsidRDefault="002C744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000000" w:rsidRDefault="002C744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000000" w:rsidRDefault="002C744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000000" w:rsidRDefault="002C744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0000" w:rsidRDefault="002C7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Мужчины и женщины,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человек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0000" w:rsidRDefault="002C7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Мужчины, человек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0000" w:rsidRDefault="002C7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Женщины, человек</w:t>
            </w:r>
          </w:p>
        </w:tc>
        <w:tc>
          <w:tcPr>
            <w:tcW w:w="28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0000" w:rsidRDefault="002C7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общей численности                          населения, процентов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0000" w:rsidRDefault="002C744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0000" w:rsidRDefault="002C7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0000" w:rsidRDefault="002C7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0000" w:rsidRDefault="002C7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0000" w:rsidRDefault="002C7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0000" w:rsidRDefault="002C7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женщины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25" w:firstLine="50"/>
              <w:contextualSpacing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Усть-Камчатский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48,6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200" w:firstLine="40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Сельское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население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48,6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left="481" w:right="-113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Сельские населенные пункты, подчиненные администрации Усть-Камчатского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48,6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300" w:firstLine="60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поселок Усть-Камчатск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51,1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300" w:firstLine="60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посёлок Ключи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46,6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300" w:firstLine="60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поселок Козыревск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50,1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300" w:firstLine="60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село Крутоберегово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45,1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300" w:firstLine="60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село Майское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45,3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left="56" w:right="-113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Административно-территориальная единица с особым статусом -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Корякский округ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18759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200" w:firstLine="40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Городское население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52,4</w:t>
            </w:r>
          </w:p>
        </w:tc>
      </w:tr>
      <w:tr w:rsidR="00000000">
        <w:trPr>
          <w:cantSplit/>
          <w:trHeight w:val="289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200" w:firstLine="40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Сельское население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49,1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200" w:firstLine="402"/>
              <w:contextualSpacing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Карагинский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49,6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300" w:firstLine="60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Городское население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51,9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300" w:firstLine="60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Сельское население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47,0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300" w:firstLine="60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пгт Оссора рп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51,9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left="623" w:right="-113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Сельские населенные пункты, подчиненные администрации Карагинского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47,0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400" w:firstLine="80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село Ивашка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47,8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400" w:firstLine="80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село Ильпырское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43,0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400" w:firstLine="80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село Карага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48,1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400" w:firstLine="80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село Кострома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39,0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400" w:firstLine="80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село Тымлат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47,9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200" w:firstLine="402"/>
              <w:contextualSpacing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Олюторский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49,4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300" w:firstLine="60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Сельское население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49,4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left="623" w:right="-113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Сельские населенные пункты, подчиненные администрации Олюторского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49,4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400" w:firstLine="80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село Тиличики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50,3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400" w:firstLine="80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село Апука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54,9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400" w:firstLine="80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село Ачайваям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48,9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400" w:firstLine="80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село Вывенка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47,9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400" w:firstLine="80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село Корф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400" w:firstLine="80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село Пахачи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49,5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400" w:firstLine="80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село Средние Пахачи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46,9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400" w:firstLine="80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село Хаилино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49,1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2C744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000000" w:rsidRDefault="002C744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000000" w:rsidRDefault="002C744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000000" w:rsidRDefault="002C744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000000" w:rsidRDefault="002C744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000000" w:rsidRDefault="002C744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000000" w:rsidRDefault="002C744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000000" w:rsidRDefault="002C744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0000" w:rsidRDefault="002C744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0000" w:rsidRDefault="002C7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Мужчины и женщины, человек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0000" w:rsidRDefault="002C7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Мужчины, человек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0000" w:rsidRDefault="002C7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Женщины, человек</w:t>
            </w:r>
          </w:p>
        </w:tc>
        <w:tc>
          <w:tcPr>
            <w:tcW w:w="28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0000" w:rsidRDefault="002C7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 общей численности               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населения, процентов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0000" w:rsidRDefault="002C744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0000" w:rsidRDefault="002C7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0000" w:rsidRDefault="002C7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0000" w:rsidRDefault="002C74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0000" w:rsidRDefault="002C7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0000" w:rsidRDefault="002C74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женщины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200" w:firstLine="402"/>
              <w:contextualSpacing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Пенжинский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300" w:firstLine="60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Сельское население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left="623" w:right="-113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Сельские населенные пункты, подчиненные администрации Пенжинского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400" w:firstLine="80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село Каменское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53,1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400" w:firstLine="80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село Аянка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48,5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400" w:firstLine="80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село Манилы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49,4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400" w:firstLine="80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село Оклан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30,4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400" w:firstLine="80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село Парень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45,9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400" w:firstLine="80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село Слаутное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46,8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400" w:firstLine="80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село Таловка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53,7</w:t>
            </w:r>
          </w:p>
        </w:tc>
      </w:tr>
      <w:tr w:rsidR="00000000">
        <w:trPr>
          <w:cantSplit/>
          <w:trHeight w:val="109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200" w:firstLine="402"/>
              <w:contextualSpacing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Тигильский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50,7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300" w:firstLine="60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Городское население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52,8</w:t>
            </w:r>
          </w:p>
        </w:tc>
      </w:tr>
      <w:tr w:rsidR="00000000">
        <w:trPr>
          <w:cantSplit/>
          <w:trHeight w:val="341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300" w:firstLine="60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Сельское население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49,2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300" w:firstLine="60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пгт Палана рп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52,8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left="623" w:right="-113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Сельские населенные пункты, подчиненные администрации Тигильского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49,2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400" w:firstLine="80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село Тигиль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50,9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400" w:firstLine="80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село Воямполка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49,0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400" w:firstLine="80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село Ковран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51,6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400" w:firstLine="80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село Лесная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45,9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400" w:firstLine="80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село Седанка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46,3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400" w:firstLine="80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село Усть-Хайрюзово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49,1</w:t>
            </w:r>
          </w:p>
        </w:tc>
      </w:tr>
      <w:tr w:rsidR="00000000">
        <w:trPr>
          <w:cantSplit/>
          <w:trHeight w:val="255"/>
          <w:jc w:val="center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ind w:right="-113" w:firstLineChars="400" w:firstLine="80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село Хайрюзово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2C744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46,4</w:t>
            </w:r>
          </w:p>
        </w:tc>
      </w:tr>
    </w:tbl>
    <w:p w:rsidR="00000000" w:rsidRDefault="002C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______________________________________________________________________________________</w:t>
      </w:r>
    </w:p>
    <w:p w:rsidR="00000000" w:rsidRDefault="002C7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                            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>Территориальный орган Федеральной службы</w:t>
      </w:r>
    </w:p>
    <w:p w:rsidR="00000000" w:rsidRDefault="002C744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              государственной статистики по Камчатскому краю</w:t>
      </w:r>
    </w:p>
    <w:p w:rsidR="002C7441" w:rsidRDefault="002C7441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2C744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1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441" w:rsidRDefault="002C7441">
      <w:pPr>
        <w:spacing w:after="0" w:line="240" w:lineRule="auto"/>
      </w:pPr>
      <w:r>
        <w:separator/>
      </w:r>
    </w:p>
  </w:endnote>
  <w:endnote w:type="continuationSeparator" w:id="1">
    <w:p w:rsidR="002C7441" w:rsidRDefault="002C7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C7441">
    <w:pPr>
      <w:pStyle w:val="a5"/>
      <w:pBdr>
        <w:top w:val="single" w:sz="4" w:space="1" w:color="auto"/>
      </w:pBdr>
      <w:jc w:val="cent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ИТОГИ ВСЕРОССИЙСКОЙ ПЕРЕПИСИ НАСЕЛЕНИЯ 2010 ГОДА.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C7441">
    <w:pPr>
      <w:pStyle w:val="a5"/>
      <w:pBdr>
        <w:top w:val="single" w:sz="4" w:space="1" w:color="auto"/>
      </w:pBdr>
      <w:jc w:val="center"/>
    </w:pPr>
    <w:r>
      <w:rPr>
        <w:rFonts w:ascii="Times New Roman" w:hAnsi="Times New Roman" w:cs="Times New Roman"/>
        <w:i/>
        <w:sz w:val="24"/>
        <w:szCs w:val="24"/>
      </w:rPr>
      <w:t>ИТОГИ ВСЕРОССИЙСКОЙ ПЕРЕПИСИ НАСЕЛЕНИЯ 2010 ГОДА.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441" w:rsidRDefault="002C7441">
      <w:pPr>
        <w:spacing w:after="0" w:line="240" w:lineRule="auto"/>
      </w:pPr>
      <w:r>
        <w:separator/>
      </w:r>
    </w:p>
  </w:footnote>
  <w:footnote w:type="continuationSeparator" w:id="1">
    <w:p w:rsidR="002C7441" w:rsidRDefault="002C7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27563"/>
      <w:docPartObj>
        <w:docPartGallery w:val="Page Numbers (Top of Page)"/>
        <w:docPartUnique/>
      </w:docPartObj>
    </w:sdtPr>
    <w:sdtEndPr/>
    <w:sdtContent>
      <w:p w:rsidR="00000000" w:rsidRDefault="002C7441">
        <w:pPr>
          <w:pStyle w:val="a3"/>
          <w:pBdr>
            <w:bottom w:val="single" w:sz="4" w:space="1" w:color="auto"/>
          </w:pBdr>
          <w:jc w:val="center"/>
          <w:rPr>
            <w:rFonts w:ascii="Times New Roman" w:hAnsi="Times New Roman" w:cs="Times New Roman"/>
            <w:i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 w:rsidR="00733BF5">
          <w:rPr>
            <w:rFonts w:ascii="Times New Roman" w:hAnsi="Times New Roman" w:cs="Times New Roman"/>
            <w:noProof/>
          </w:rPr>
          <w:t>6</w:t>
        </w:r>
        <w:r>
          <w:rPr>
            <w:rFonts w:ascii="Times New Roman" w:hAnsi="Times New Roman" w:cs="Times New Roman"/>
          </w:rPr>
          <w:fldChar w:fldCharType="end"/>
        </w:r>
      </w:p>
      <w:p w:rsidR="00000000" w:rsidRDefault="002C7441">
        <w:pPr>
          <w:pStyle w:val="a3"/>
          <w:pBdr>
            <w:bottom w:val="single" w:sz="4" w:space="1" w:color="auto"/>
          </w:pBdr>
          <w:jc w:val="center"/>
        </w:pPr>
        <w:r>
          <w:rPr>
            <w:rFonts w:ascii="Times New Roman" w:hAnsi="Times New Roman" w:cs="Times New Roman"/>
            <w:i/>
            <w:sz w:val="24"/>
            <w:szCs w:val="24"/>
          </w:rPr>
          <w:t>АДМИНИСТРАТИВНО-ТЕРРИТОРИАЛЬНОЕ ДЕЛЕНИЕ</w: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C7441">
    <w:pPr>
      <w:pStyle w:val="a3"/>
      <w:pBdr>
        <w:bottom w:val="single" w:sz="4" w:space="1" w:color="auto"/>
      </w:pBdr>
      <w:jc w:val="center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</w:rPr>
      <w:t>1</w:t>
    </w:r>
  </w:p>
  <w:p w:rsidR="00000000" w:rsidRDefault="002C7441">
    <w:pPr>
      <w:pStyle w:val="a3"/>
      <w:pBdr>
        <w:bottom w:val="single" w:sz="4" w:space="1" w:color="auto"/>
      </w:pBdr>
      <w:jc w:val="center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  <w:i/>
        <w:sz w:val="24"/>
        <w:szCs w:val="24"/>
      </w:rPr>
      <w:t>АДМИНИСТРАТИВНО-ТЕРРИТОРИАЛЬНОЕ ДЕЛЕНИЕ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drawingGridHorizontalSpacing w:val="0"/>
  <w:displayHorizontalDrawingGridEvery w:val="2"/>
  <w:characterSpacingControl w:val="doNotCompress"/>
  <w:hdrShapeDefaults>
    <o:shapedefaults v:ext="edit" spidmax="110594"/>
  </w:hdrShapeDefaults>
  <w:footnotePr>
    <w:footnote w:id="0"/>
    <w:footnote w:id="1"/>
  </w:footnotePr>
  <w:endnotePr>
    <w:endnote w:id="0"/>
    <w:endnote w:id="1"/>
  </w:endnotePr>
  <w:compat/>
  <w:rsids>
    <w:rsidRoot w:val="00733BF5"/>
    <w:rsid w:val="002C7441"/>
    <w:rsid w:val="00733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="Times New Roman" w:eastAsia="Times New Roman" w:hAnsi="Times New Roman" w:cs="Times New Roman" w:hint="default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</w:rPr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</w:style>
  <w:style w:type="paragraph" w:styleId="a5">
    <w:name w:val="footer"/>
    <w:basedOn w:val="a"/>
    <w:link w:val="a6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</w:style>
  <w:style w:type="paragraph" w:styleId="a7">
    <w:name w:val="Title"/>
    <w:basedOn w:val="a"/>
    <w:link w:val="a8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8">
    <w:name w:val="Название Знак"/>
    <w:basedOn w:val="a0"/>
    <w:link w:val="a7"/>
    <w:locked/>
    <w:rPr>
      <w:rFonts w:ascii="Times New Roman" w:eastAsia="Times New Roman" w:hAnsi="Times New Roman" w:cs="Times New Roman" w:hint="default"/>
      <w:sz w:val="36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</w:style>
  <w:style w:type="paragraph" w:styleId="2">
    <w:name w:val="Body Text 2"/>
    <w:basedOn w:val="a"/>
    <w:link w:val="20"/>
    <w:semiHidden/>
    <w:unhideWhenUsed/>
    <w:pPr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locked/>
    <w:rPr>
      <w:rFonts w:ascii="Times New Roman" w:eastAsia="Times New Roman" w:hAnsi="Times New Roman" w:cs="Times New Roman" w:hint="default"/>
      <w:b/>
      <w:bCs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locked/>
    <w:rPr>
      <w:rFonts w:ascii="Times New Roman" w:eastAsia="Times New Roman" w:hAnsi="Times New Roman" w:cs="Times New Roman" w:hint="default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xl38">
    <w:name w:val="xl38"/>
    <w:basedOn w:val="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Pr>
      <w:rFonts w:eastAsiaTheme="minorEastAsia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2E235-1880-4453-9A4D-46284E91F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1310</Words>
  <Characters>7471</Characters>
  <Application>Microsoft Office Word</Application>
  <DocSecurity>0</DocSecurity>
  <Lines>62</Lines>
  <Paragraphs>17</Paragraphs>
  <ScaleCrop>false</ScaleCrop>
  <Company>stat</Company>
  <LinksUpToDate>false</LinksUpToDate>
  <CharactersWithSpaces>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mozhaeva_ms</dc:creator>
  <cp:keywords/>
  <dc:description/>
  <cp:lastModifiedBy>P41_SumakovaEI</cp:lastModifiedBy>
  <cp:revision>2</cp:revision>
  <cp:lastPrinted>2012-04-24T21:21:00Z</cp:lastPrinted>
  <dcterms:created xsi:type="dcterms:W3CDTF">2018-12-24T01:58:00Z</dcterms:created>
  <dcterms:modified xsi:type="dcterms:W3CDTF">2018-12-24T01:58:00Z</dcterms:modified>
</cp:coreProperties>
</file>